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19" w:rsidRPr="00E207C9" w:rsidRDefault="00CC4219" w:rsidP="004B4544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207C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УВЕДОМЛЕНИЕ</w:t>
      </w:r>
    </w:p>
    <w:p w:rsidR="00CC4219" w:rsidRPr="00E207C9" w:rsidRDefault="00CC4219" w:rsidP="004B454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C4219" w:rsidRPr="002B1449" w:rsidRDefault="00CC4219" w:rsidP="002B1449">
      <w:pPr>
        <w:pStyle w:val="ConsPlusNonformat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B1449">
        <w:rPr>
          <w:rFonts w:ascii="Times New Roman" w:hAnsi="Times New Roman" w:cs="Times New Roman"/>
          <w:noProof/>
          <w:sz w:val="28"/>
          <w:szCs w:val="28"/>
        </w:rPr>
        <w:t>В целях обеспечения предоставления в 20</w:t>
      </w:r>
      <w:r>
        <w:rPr>
          <w:rFonts w:ascii="Times New Roman" w:hAnsi="Times New Roman" w:cs="Times New Roman"/>
          <w:noProof/>
          <w:sz w:val="28"/>
          <w:szCs w:val="28"/>
        </w:rPr>
        <w:t>20</w:t>
      </w:r>
      <w:r w:rsidRPr="002B1449">
        <w:rPr>
          <w:rFonts w:ascii="Times New Roman" w:hAnsi="Times New Roman" w:cs="Times New Roman"/>
          <w:noProof/>
          <w:sz w:val="28"/>
          <w:szCs w:val="28"/>
        </w:rPr>
        <w:t xml:space="preserve"> году на территории Ленинградской области социальных выплат на приобретение (строительство) жилья молодым семьям – участникам </w:t>
      </w:r>
      <w:r w:rsidRPr="00B8036A">
        <w:rPr>
          <w:rFonts w:ascii="Times New Roman" w:hAnsi="Times New Roman" w:cs="Times New Roman"/>
          <w:sz w:val="28"/>
          <w:szCs w:val="28"/>
        </w:rPr>
        <w:t>основном мероприятии «Улучшение жилищных условий молодых граждан (молодых семе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036A">
        <w:rPr>
          <w:rFonts w:ascii="Times New Roman" w:hAnsi="Times New Roman" w:cs="Times New Roman"/>
          <w:sz w:val="28"/>
          <w:szCs w:val="28"/>
        </w:rPr>
        <w:t>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B8036A">
        <w:rPr>
          <w:rFonts w:ascii="Times New Roman" w:hAnsi="Times New Roman" w:cs="Times New Roman"/>
          <w:noProof/>
          <w:sz w:val="28"/>
          <w:szCs w:val="28"/>
        </w:rPr>
        <w:t xml:space="preserve"> (далее – Подпрограмма</w:t>
      </w:r>
      <w:r w:rsidRPr="002B1449">
        <w:rPr>
          <w:rFonts w:ascii="Times New Roman" w:hAnsi="Times New Roman" w:cs="Times New Roman"/>
          <w:noProof/>
          <w:sz w:val="28"/>
          <w:szCs w:val="28"/>
        </w:rPr>
        <w:t xml:space="preserve">), 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2B1449">
        <w:rPr>
          <w:rFonts w:ascii="Times New Roman" w:hAnsi="Times New Roman" w:cs="Times New Roman"/>
          <w:noProof/>
          <w:sz w:val="28"/>
          <w:szCs w:val="28"/>
        </w:rPr>
        <w:t xml:space="preserve">дминистрация Вознесенского городского поселения (далее – 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2B1449">
        <w:rPr>
          <w:rFonts w:ascii="Times New Roman" w:hAnsi="Times New Roman" w:cs="Times New Roman"/>
          <w:noProof/>
          <w:sz w:val="28"/>
          <w:szCs w:val="28"/>
        </w:rPr>
        <w:t>дминистрация) сообщает следующее.</w:t>
      </w:r>
    </w:p>
    <w:p w:rsidR="00CC4219" w:rsidRPr="00E207C9" w:rsidRDefault="00CC4219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07C9">
        <w:rPr>
          <w:rFonts w:ascii="Times New Roman" w:hAnsi="Times New Roman" w:cs="Times New Roman"/>
          <w:noProof/>
          <w:sz w:val="28"/>
          <w:szCs w:val="28"/>
          <w:lang w:eastAsia="ru-RU"/>
        </w:rPr>
        <w:t>Молодым семьям, изъявившим желание получить социальную выплату в 20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Pr="00E207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году в рамках Подпрограммы </w:t>
      </w:r>
      <w:r w:rsidRPr="00E207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необходимо представить в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А</w:t>
      </w:r>
      <w:r w:rsidRPr="00E207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дминистрацию документы в срок </w:t>
      </w:r>
      <w:r w:rsidRPr="00E207C9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 xml:space="preserve">до 1 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>августа</w:t>
      </w:r>
      <w:r w:rsidRPr="00E207C9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>9</w:t>
      </w:r>
      <w:r w:rsidRPr="00E207C9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 xml:space="preserve"> года.</w:t>
      </w:r>
    </w:p>
    <w:p w:rsidR="00CC4219" w:rsidRPr="00E207C9" w:rsidRDefault="00CC4219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07C9">
        <w:rPr>
          <w:rFonts w:ascii="Times New Roman" w:hAnsi="Times New Roman" w:cs="Times New Roman"/>
          <w:noProof/>
          <w:sz w:val="28"/>
          <w:szCs w:val="28"/>
          <w:lang w:eastAsia="ru-RU"/>
        </w:rPr>
        <w:t>Для участия в программных мероприятиях молодая семья подает в администрацию следующие документы:</w:t>
      </w:r>
    </w:p>
    <w:p w:rsidR="00CC4219" w:rsidRPr="00E207C9" w:rsidRDefault="00CC4219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07C9">
        <w:rPr>
          <w:rFonts w:ascii="Times New Roman" w:hAnsi="Times New Roman" w:cs="Times New Roman"/>
          <w:noProof/>
          <w:sz w:val="28"/>
          <w:szCs w:val="28"/>
          <w:lang w:eastAsia="ru-RU"/>
        </w:rPr>
        <w:t>а) заявление по форме, согласно приложению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№ 1</w:t>
      </w:r>
      <w:r w:rsidRPr="00E207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настоящему уведомлению, в 2 экземплярах;</w:t>
      </w:r>
    </w:p>
    <w:p w:rsidR="00CC4219" w:rsidRPr="00E207C9" w:rsidRDefault="00CC4219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07C9">
        <w:rPr>
          <w:rFonts w:ascii="Times New Roman" w:hAnsi="Times New Roman" w:cs="Times New Roman"/>
          <w:noProof/>
          <w:sz w:val="28"/>
          <w:szCs w:val="28"/>
          <w:lang w:eastAsia="ru-RU"/>
        </w:rPr>
        <w:t>б) заявление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можно </w:t>
      </w:r>
      <w:r w:rsidRPr="00E207C9">
        <w:rPr>
          <w:rFonts w:ascii="Times New Roman" w:hAnsi="Times New Roman" w:cs="Times New Roman"/>
          <w:noProof/>
          <w:sz w:val="28"/>
          <w:szCs w:val="28"/>
          <w:lang w:eastAsia="ru-RU"/>
        </w:rPr>
        <w:t>в произвольной форме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или по форме приложения № 2</w:t>
      </w:r>
      <w:r w:rsidRPr="00E207C9">
        <w:rPr>
          <w:rFonts w:ascii="Times New Roman" w:hAnsi="Times New Roman" w:cs="Times New Roman"/>
          <w:noProof/>
          <w:sz w:val="28"/>
          <w:szCs w:val="28"/>
          <w:lang w:eastAsia="ru-RU"/>
        </w:rPr>
        <w:t>) об изъявлении желания получить социальную выплату в 20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Pr="00E207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году;</w:t>
      </w:r>
    </w:p>
    <w:p w:rsidR="00CC4219" w:rsidRDefault="00CC4219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в) копии документов, удостоверяющих </w:t>
      </w:r>
      <w:r w:rsidRPr="00E207C9">
        <w:rPr>
          <w:rFonts w:ascii="Times New Roman" w:hAnsi="Times New Roman" w:cs="Times New Roman"/>
          <w:sz w:val="28"/>
          <w:szCs w:val="28"/>
        </w:rPr>
        <w:t>личность каждого члена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219" w:rsidRDefault="00CC4219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Документами, удостоверяющими личность, являются:</w:t>
      </w:r>
    </w:p>
    <w:p w:rsidR="00CC4219" w:rsidRDefault="00CC4219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копии паспорта;</w:t>
      </w:r>
    </w:p>
    <w:p w:rsidR="00CC4219" w:rsidRDefault="00CC4219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копии свидетельства о рождении (для несовершеннолетних членов молодой семьи)</w:t>
      </w:r>
      <w:r w:rsidRPr="00E207C9">
        <w:rPr>
          <w:rFonts w:ascii="Times New Roman" w:hAnsi="Times New Roman" w:cs="Times New Roman"/>
          <w:sz w:val="28"/>
          <w:szCs w:val="28"/>
        </w:rPr>
        <w:t>;</w:t>
      </w:r>
    </w:p>
    <w:p w:rsidR="00CC4219" w:rsidRDefault="00CC4219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копии документов, подтверждающих родственные отношения между лицами, указанными в заявлении в качестве членов молодой семьи.</w:t>
      </w:r>
    </w:p>
    <w:p w:rsidR="00CC4219" w:rsidRDefault="00CC4219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Документами, подтверждающими родственные отношения, являются:</w:t>
      </w:r>
    </w:p>
    <w:p w:rsidR="00CC4219" w:rsidRDefault="00CC4219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свидетельство о заключении брака;</w:t>
      </w:r>
    </w:p>
    <w:p w:rsidR="00CC4219" w:rsidRDefault="00CC4219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свидетельство о рождении (для несовершеннолетних);</w:t>
      </w:r>
    </w:p>
    <w:p w:rsidR="00CC4219" w:rsidRDefault="00CC4219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паспорт одного из родителей (страницы 16-17) в молодой семье;</w:t>
      </w:r>
    </w:p>
    <w:p w:rsidR="00CC4219" w:rsidRPr="00E207C9" w:rsidRDefault="00CC4219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свидетельство об усыновлении.</w:t>
      </w:r>
    </w:p>
    <w:p w:rsidR="00CC4219" w:rsidRPr="00E207C9" w:rsidRDefault="00CC4219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C9">
        <w:rPr>
          <w:rFonts w:ascii="Times New Roman" w:hAnsi="Times New Roman" w:cs="Times New Roman"/>
          <w:sz w:val="28"/>
          <w:szCs w:val="28"/>
        </w:rPr>
        <w:t>д) документ, подтверждающий признание молодой семьи нуждающейся в жилых помещениях;</w:t>
      </w:r>
    </w:p>
    <w:p w:rsidR="00CC4219" w:rsidRDefault="00CC4219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C9">
        <w:rPr>
          <w:rFonts w:ascii="Times New Roman" w:hAnsi="Times New Roman" w:cs="Times New Roman"/>
          <w:sz w:val="28"/>
          <w:szCs w:val="28"/>
        </w:rPr>
        <w:t xml:space="preserve">е) документы, подтверждающие </w:t>
      </w:r>
      <w:r>
        <w:rPr>
          <w:rFonts w:ascii="Times New Roman" w:hAnsi="Times New Roman" w:cs="Times New Roman"/>
          <w:sz w:val="28"/>
          <w:szCs w:val="28"/>
        </w:rPr>
        <w:t>наличие у молодого гражданина (молодой семьи) – заявителя собственных и (или) заемных средств в размере части стоимости строительства (приобретения) жилья, не обеспеченной за счет предоставляемой социальной выплаты и средств организации (при наличии).</w:t>
      </w:r>
    </w:p>
    <w:p w:rsidR="00CC4219" w:rsidRDefault="00CC4219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Документами, подтверждающими наличие собственных и (или) заемных средств являются:</w:t>
      </w:r>
    </w:p>
    <w:p w:rsidR="00CC4219" w:rsidRDefault="00CC4219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копия выписки по счетам в банках, копии сберегательных книжек;</w:t>
      </w:r>
    </w:p>
    <w:p w:rsidR="00CC4219" w:rsidRDefault="00CC4219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документ, выданный кредитором (займодавцем), о намерении предоставить молодому гражданину (молодой семье) – заявителю кредит или заем с указанием назначения, вида и суммы жилищного кредита (займа).</w:t>
      </w:r>
    </w:p>
    <w:p w:rsidR="00CC4219" w:rsidRDefault="00CC4219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документ, подтверждающий наличие средств материнского (семейного) капитала и справка из территориального органа Пенсионного фонда России о состоянии финансовой части лицевого счета, лица, имеющего право на дополнительные меры государственной поддержки (размер материнского (семейного) капитала с учетом индексации);</w:t>
      </w:r>
    </w:p>
    <w:p w:rsidR="00CC4219" w:rsidRDefault="00CC4219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копии документов, подтверждающих наличие у молодого гражданина (молодой семьи) – заявителя жилых (нежилых) помещений, земельных участков, транспортных средств, средства от продажи которых молодой гражданин (молодая семья) – заявитель будут использовать для приобретения жилых помещений в рамках мероприятия.</w:t>
      </w:r>
    </w:p>
    <w:p w:rsidR="00CC4219" w:rsidRDefault="00CC4219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копии справок федерального учреждения медико-социальной экспертизы (по форме, утвержденной приказом Минздравсоцразвития России от 24.11.2010 года № 1031н) в случае наличия в составе молодой семьи детей-инвалидов и (или) справок из медицинского учреждения в случае наличия в составе молодой семьи детей, страдающих тяжелой формой хронического заболевания в соответствии с Перечнем тяжелых форм хронических заболеваний.</w:t>
      </w:r>
    </w:p>
    <w:p w:rsidR="00CC4219" w:rsidRDefault="00CC4219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справку формы № 9.</w:t>
      </w:r>
    </w:p>
    <w:p w:rsidR="00CC4219" w:rsidRDefault="00CC4219" w:rsidP="00E207C9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4219" w:rsidSect="00BC069C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CC4219" w:rsidRPr="0013685E" w:rsidRDefault="00CC4219" w:rsidP="00B76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13685E">
        <w:rPr>
          <w:rFonts w:ascii="Times New Roman" w:hAnsi="Times New Roman" w:cs="Times New Roman"/>
          <w:i/>
          <w:iCs/>
        </w:rPr>
        <w:t>Приложение № 1</w:t>
      </w:r>
    </w:p>
    <w:p w:rsidR="00CC4219" w:rsidRPr="00E9165F" w:rsidRDefault="00CC4219" w:rsidP="001368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9165F">
        <w:rPr>
          <w:rFonts w:ascii="Times New Roman" w:hAnsi="Times New Roman" w:cs="Times New Roman"/>
          <w:sz w:val="24"/>
          <w:szCs w:val="24"/>
          <w:u w:val="single"/>
        </w:rPr>
        <w:t>Администрация МО</w:t>
      </w:r>
    </w:p>
    <w:p w:rsidR="00CC4219" w:rsidRPr="00E9165F" w:rsidRDefault="00CC4219" w:rsidP="001368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9165F">
        <w:rPr>
          <w:rFonts w:ascii="Times New Roman" w:hAnsi="Times New Roman" w:cs="Times New Roman"/>
          <w:sz w:val="24"/>
          <w:szCs w:val="24"/>
          <w:u w:val="single"/>
        </w:rPr>
        <w:t>«Вознесенское городское поселение</w:t>
      </w:r>
    </w:p>
    <w:p w:rsidR="00CC4219" w:rsidRPr="00E9165F" w:rsidRDefault="00CC4219" w:rsidP="001368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9165F">
        <w:rPr>
          <w:rFonts w:ascii="Times New Roman" w:hAnsi="Times New Roman" w:cs="Times New Roman"/>
          <w:sz w:val="24"/>
          <w:szCs w:val="24"/>
          <w:u w:val="single"/>
        </w:rPr>
        <w:t>Подпорожского муниципального района</w:t>
      </w:r>
    </w:p>
    <w:p w:rsidR="00CC4219" w:rsidRPr="00E9165F" w:rsidRDefault="00CC4219" w:rsidP="0013685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  <w:u w:val="single"/>
        </w:rPr>
        <w:t>Ленинградской области»</w:t>
      </w:r>
    </w:p>
    <w:p w:rsidR="00CC4219" w:rsidRPr="002B1449" w:rsidRDefault="00CC4219" w:rsidP="001368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6840">
        <w:rPr>
          <w:rFonts w:ascii="Times New Roman" w:hAnsi="Times New Roman" w:cs="Times New Roman"/>
          <w:sz w:val="28"/>
          <w:szCs w:val="28"/>
        </w:rPr>
        <w:t>(</w:t>
      </w:r>
      <w:r w:rsidRPr="002B1449">
        <w:rPr>
          <w:rFonts w:ascii="Times New Roman" w:hAnsi="Times New Roman" w:cs="Times New Roman"/>
        </w:rPr>
        <w:t>наименование местной администрации)</w:t>
      </w:r>
    </w:p>
    <w:p w:rsidR="00CC4219" w:rsidRPr="002B1449" w:rsidRDefault="00CC4219" w:rsidP="001368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от гражданина (гражданки) _______________________</w:t>
      </w:r>
    </w:p>
    <w:p w:rsidR="00CC4219" w:rsidRPr="002B1449" w:rsidRDefault="00CC4219" w:rsidP="001368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</w:rPr>
        <w:t xml:space="preserve"> (фамилия, имя, отчество)</w:t>
      </w:r>
    </w:p>
    <w:p w:rsidR="00CC4219" w:rsidRPr="002B1449" w:rsidRDefault="00CC4219" w:rsidP="001368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CC4219" w:rsidRPr="002B1449" w:rsidRDefault="00CC4219" w:rsidP="001368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проживающего (проживающей) по адресу: ___________</w:t>
      </w:r>
    </w:p>
    <w:p w:rsidR="00CC4219" w:rsidRPr="002B1449" w:rsidRDefault="00CC4219" w:rsidP="001368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219" w:rsidRPr="002B1449" w:rsidRDefault="00CC4219" w:rsidP="001368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3"/>
      <w:bookmarkEnd w:id="0"/>
      <w:r w:rsidRPr="002B1449">
        <w:rPr>
          <w:rFonts w:ascii="Times New Roman" w:hAnsi="Times New Roman" w:cs="Times New Roman"/>
          <w:sz w:val="24"/>
          <w:szCs w:val="24"/>
        </w:rPr>
        <w:t>ЗАЯВЛЕНИЕ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219" w:rsidRPr="002B1449" w:rsidRDefault="00CC4219" w:rsidP="001368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Прошу включить меня,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B1449">
        <w:rPr>
          <w:rFonts w:ascii="Times New Roman" w:hAnsi="Times New Roman" w:cs="Times New Roman"/>
          <w:sz w:val="24"/>
          <w:szCs w:val="24"/>
        </w:rPr>
        <w:t>__________,</w:t>
      </w:r>
    </w:p>
    <w:p w:rsidR="00CC4219" w:rsidRPr="004E5010" w:rsidRDefault="00CC4219" w:rsidP="0013685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5010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паспорт ___________________________, выданный 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1449">
        <w:rPr>
          <w:rFonts w:ascii="Times New Roman" w:hAnsi="Times New Roman" w:cs="Times New Roman"/>
          <w:sz w:val="24"/>
          <w:szCs w:val="24"/>
        </w:rPr>
        <w:t>____</w:t>
      </w:r>
    </w:p>
    <w:p w:rsidR="00CC4219" w:rsidRPr="004E5010" w:rsidRDefault="00CC4219" w:rsidP="001368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5010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E5010">
        <w:rPr>
          <w:rFonts w:ascii="Times New Roman" w:hAnsi="Times New Roman" w:cs="Times New Roman"/>
          <w:sz w:val="18"/>
          <w:szCs w:val="18"/>
        </w:rPr>
        <w:t xml:space="preserve">           (серия, номер)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4E5010">
        <w:rPr>
          <w:rFonts w:ascii="Times New Roman" w:hAnsi="Times New Roman" w:cs="Times New Roman"/>
          <w:sz w:val="18"/>
          <w:szCs w:val="18"/>
        </w:rPr>
        <w:t xml:space="preserve">                 (кем, когда)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1449">
        <w:rPr>
          <w:rFonts w:ascii="Times New Roman" w:hAnsi="Times New Roman" w:cs="Times New Roman"/>
          <w:sz w:val="24"/>
          <w:szCs w:val="24"/>
        </w:rPr>
        <w:t>________ "__" _______________ ____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4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список молодых граждан </w:t>
      </w:r>
      <w:r w:rsidRPr="002B1449">
        <w:rPr>
          <w:rFonts w:ascii="Times New Roman" w:hAnsi="Times New Roman" w:cs="Times New Roman"/>
          <w:sz w:val="24"/>
          <w:szCs w:val="24"/>
        </w:rPr>
        <w:t xml:space="preserve">(молоды семей), </w:t>
      </w:r>
      <w:r>
        <w:rPr>
          <w:rFonts w:ascii="Times New Roman" w:hAnsi="Times New Roman" w:cs="Times New Roman"/>
          <w:sz w:val="24"/>
          <w:szCs w:val="24"/>
        </w:rPr>
        <w:t>изъявивших желание получить социальную выплату в 20___ году в рамках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407.</w:t>
      </w:r>
      <w:r w:rsidRPr="002B1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219" w:rsidRPr="002B1449" w:rsidRDefault="00CC4219" w:rsidP="001368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Жилищные условия планирую улучшить путем: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C4219" w:rsidRPr="002B1449" w:rsidRDefault="00CC4219" w:rsidP="0013685E">
      <w:pPr>
        <w:pStyle w:val="ConsPlusNonformat"/>
        <w:jc w:val="center"/>
        <w:rPr>
          <w:rFonts w:ascii="Times New Roman" w:hAnsi="Times New Roman" w:cs="Times New Roman"/>
        </w:rPr>
      </w:pPr>
      <w:r w:rsidRPr="002B1449">
        <w:rPr>
          <w:rFonts w:ascii="Times New Roman" w:hAnsi="Times New Roman" w:cs="Times New Roman"/>
        </w:rPr>
        <w:t>(</w:t>
      </w:r>
      <w:r w:rsidRPr="004E5010">
        <w:rPr>
          <w:rFonts w:ascii="Times New Roman" w:hAnsi="Times New Roman" w:cs="Times New Roman"/>
          <w:sz w:val="18"/>
          <w:szCs w:val="18"/>
        </w:rPr>
        <w:t>строительство индивидуального жилого дома, приобретение жилого помещения, участие в долевом строительстве многоквартирного дома, погашение основной суммы долга и уплаты процентов по ипотечным кредитам на строительство (приобретение) жилья, осуществления последнего платежа в счет уплаты паевого взноса в полном размере, уплату первоначального взноса при получении жилищного кредита или жилищного займа (на приобретение жилого помещения или строительств жилого дома)/(на участие в долевом строительстве многоквартирного дома) - выбрать один из способов улучшения жилищных условий)</w:t>
      </w:r>
    </w:p>
    <w:p w:rsidR="00CC4219" w:rsidRPr="002B1449" w:rsidRDefault="00CC4219" w:rsidP="001368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219" w:rsidRPr="002B1449" w:rsidRDefault="00CC4219" w:rsidP="001368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Члены семьи, нуждающиеся вместе со мной в улучшении жилищных условий: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супруга</w:t>
      </w:r>
      <w:r w:rsidRPr="002B144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супруг</w:t>
      </w:r>
      <w:r w:rsidRPr="002B1449">
        <w:rPr>
          <w:rFonts w:ascii="Times New Roman" w:hAnsi="Times New Roman" w:cs="Times New Roman"/>
          <w:sz w:val="24"/>
          <w:szCs w:val="24"/>
        </w:rPr>
        <w:t>) _________________________________________ 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1449">
        <w:rPr>
          <w:rFonts w:ascii="Times New Roman" w:hAnsi="Times New Roman" w:cs="Times New Roman"/>
          <w:sz w:val="24"/>
          <w:szCs w:val="24"/>
        </w:rPr>
        <w:t>,</w:t>
      </w:r>
    </w:p>
    <w:p w:rsidR="00CC4219" w:rsidRPr="004E5010" w:rsidRDefault="00CC4219" w:rsidP="001368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4E5010">
        <w:rPr>
          <w:rFonts w:ascii="Times New Roman" w:hAnsi="Times New Roman" w:cs="Times New Roman"/>
          <w:sz w:val="18"/>
          <w:szCs w:val="18"/>
        </w:rPr>
        <w:t xml:space="preserve">(фамилия, имя, отчество)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E5010">
        <w:rPr>
          <w:rFonts w:ascii="Times New Roman" w:hAnsi="Times New Roman" w:cs="Times New Roman"/>
          <w:sz w:val="18"/>
          <w:szCs w:val="18"/>
        </w:rPr>
        <w:t xml:space="preserve">           (дата рождения)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1449">
        <w:rPr>
          <w:rFonts w:ascii="Times New Roman" w:hAnsi="Times New Roman" w:cs="Times New Roman"/>
          <w:sz w:val="24"/>
          <w:szCs w:val="24"/>
        </w:rPr>
        <w:t>__;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1449">
        <w:rPr>
          <w:rFonts w:ascii="Times New Roman" w:hAnsi="Times New Roman" w:cs="Times New Roman"/>
          <w:sz w:val="24"/>
          <w:szCs w:val="24"/>
        </w:rPr>
        <w:t>__,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1449">
        <w:rPr>
          <w:rFonts w:ascii="Times New Roman" w:hAnsi="Times New Roman" w:cs="Times New Roman"/>
          <w:sz w:val="24"/>
          <w:szCs w:val="24"/>
        </w:rPr>
        <w:t>____ _______________________,</w:t>
      </w:r>
    </w:p>
    <w:p w:rsidR="00CC4219" w:rsidRPr="004E5010" w:rsidRDefault="00CC4219" w:rsidP="001368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4E5010">
        <w:rPr>
          <w:rFonts w:ascii="Times New Roman" w:hAnsi="Times New Roman" w:cs="Times New Roman"/>
          <w:sz w:val="18"/>
          <w:szCs w:val="18"/>
        </w:rPr>
        <w:t xml:space="preserve">(фамилия, имя, отчество)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E5010">
        <w:rPr>
          <w:rFonts w:ascii="Times New Roman" w:hAnsi="Times New Roman" w:cs="Times New Roman"/>
          <w:sz w:val="18"/>
          <w:szCs w:val="18"/>
        </w:rPr>
        <w:t xml:space="preserve">           (дата рождения)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проживает по адресу: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1449">
        <w:rPr>
          <w:rFonts w:ascii="Times New Roman" w:hAnsi="Times New Roman" w:cs="Times New Roman"/>
          <w:sz w:val="24"/>
          <w:szCs w:val="24"/>
        </w:rPr>
        <w:t>__________________________________________;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1449">
        <w:rPr>
          <w:rFonts w:ascii="Times New Roman" w:hAnsi="Times New Roman" w:cs="Times New Roman"/>
          <w:sz w:val="24"/>
          <w:szCs w:val="24"/>
        </w:rPr>
        <w:t>_______ _______________________,</w:t>
      </w:r>
    </w:p>
    <w:p w:rsidR="00CC4219" w:rsidRPr="004E5010" w:rsidRDefault="00CC4219" w:rsidP="001368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4E5010">
        <w:rPr>
          <w:rFonts w:ascii="Times New Roman" w:hAnsi="Times New Roman" w:cs="Times New Roman"/>
          <w:sz w:val="18"/>
          <w:szCs w:val="18"/>
        </w:rPr>
        <w:t xml:space="preserve">(фамилия, имя, отчество)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E5010">
        <w:rPr>
          <w:rFonts w:ascii="Times New Roman" w:hAnsi="Times New Roman" w:cs="Times New Roman"/>
          <w:sz w:val="18"/>
          <w:szCs w:val="18"/>
        </w:rPr>
        <w:t xml:space="preserve">           (дата рождения)</w:t>
      </w:r>
    </w:p>
    <w:p w:rsidR="00CC421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проживает по адресу: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144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__;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1449">
        <w:rPr>
          <w:rFonts w:ascii="Times New Roman" w:hAnsi="Times New Roman" w:cs="Times New Roman"/>
          <w:sz w:val="24"/>
          <w:szCs w:val="24"/>
        </w:rPr>
        <w:t>_______ _______________________,</w:t>
      </w:r>
    </w:p>
    <w:p w:rsidR="00CC4219" w:rsidRPr="004E5010" w:rsidRDefault="00CC4219" w:rsidP="001368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4E5010">
        <w:rPr>
          <w:rFonts w:ascii="Times New Roman" w:hAnsi="Times New Roman" w:cs="Times New Roman"/>
          <w:sz w:val="18"/>
          <w:szCs w:val="18"/>
        </w:rPr>
        <w:t xml:space="preserve">(фамилия, имя, отчество)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E5010">
        <w:rPr>
          <w:rFonts w:ascii="Times New Roman" w:hAnsi="Times New Roman" w:cs="Times New Roman"/>
          <w:sz w:val="18"/>
          <w:szCs w:val="18"/>
        </w:rPr>
        <w:t xml:space="preserve">           (дата рождения)</w:t>
      </w:r>
    </w:p>
    <w:p w:rsidR="00CC421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проживает по адресу: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144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__;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1449">
        <w:rPr>
          <w:rFonts w:ascii="Times New Roman" w:hAnsi="Times New Roman" w:cs="Times New Roman"/>
          <w:sz w:val="24"/>
          <w:szCs w:val="24"/>
        </w:rPr>
        <w:t>_______ _______________________,</w:t>
      </w:r>
    </w:p>
    <w:p w:rsidR="00CC4219" w:rsidRPr="004E5010" w:rsidRDefault="00CC4219" w:rsidP="001368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4E5010">
        <w:rPr>
          <w:rFonts w:ascii="Times New Roman" w:hAnsi="Times New Roman" w:cs="Times New Roman"/>
          <w:sz w:val="18"/>
          <w:szCs w:val="18"/>
        </w:rPr>
        <w:t xml:space="preserve">(фамилия, имя, отчество)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E5010">
        <w:rPr>
          <w:rFonts w:ascii="Times New Roman" w:hAnsi="Times New Roman" w:cs="Times New Roman"/>
          <w:sz w:val="18"/>
          <w:szCs w:val="18"/>
        </w:rPr>
        <w:t xml:space="preserve">           (дата рождения)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проживает по адресу: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144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CC4219" w:rsidRPr="002B1449" w:rsidRDefault="00CC4219" w:rsidP="001368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лица, </w:t>
      </w:r>
      <w:r w:rsidRPr="002B1449">
        <w:rPr>
          <w:rFonts w:ascii="Times New Roman" w:hAnsi="Times New Roman" w:cs="Times New Roman"/>
          <w:sz w:val="24"/>
          <w:szCs w:val="24"/>
        </w:rPr>
        <w:t>постоянно проживающие со мной в качестве членов семьи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49">
        <w:rPr>
          <w:rFonts w:ascii="Times New Roman" w:hAnsi="Times New Roman" w:cs="Times New Roman"/>
          <w:sz w:val="24"/>
          <w:szCs w:val="24"/>
        </w:rPr>
        <w:t>которыми намерен (намерена) проживать совместно: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1449">
        <w:rPr>
          <w:rFonts w:ascii="Times New Roman" w:hAnsi="Times New Roman" w:cs="Times New Roman"/>
          <w:sz w:val="24"/>
          <w:szCs w:val="24"/>
        </w:rPr>
        <w:t>__________________________ _______________;</w:t>
      </w:r>
    </w:p>
    <w:p w:rsidR="00CC4219" w:rsidRPr="001236A6" w:rsidRDefault="00CC4219" w:rsidP="001368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236A6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1236A6">
        <w:rPr>
          <w:rFonts w:ascii="Times New Roman" w:hAnsi="Times New Roman" w:cs="Times New Roman"/>
          <w:sz w:val="18"/>
          <w:szCs w:val="18"/>
        </w:rPr>
        <w:t xml:space="preserve">      (фамилия, имя, отчество, степень родства)                                                          (дата рождения)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1449">
        <w:rPr>
          <w:rFonts w:ascii="Times New Roman" w:hAnsi="Times New Roman" w:cs="Times New Roman"/>
          <w:sz w:val="24"/>
          <w:szCs w:val="24"/>
        </w:rPr>
        <w:t>_______ _______________.</w:t>
      </w:r>
    </w:p>
    <w:p w:rsidR="00CC4219" w:rsidRPr="001236A6" w:rsidRDefault="00CC4219" w:rsidP="001368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236A6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1236A6">
        <w:rPr>
          <w:rFonts w:ascii="Times New Roman" w:hAnsi="Times New Roman" w:cs="Times New Roman"/>
          <w:sz w:val="18"/>
          <w:szCs w:val="18"/>
        </w:rPr>
        <w:t xml:space="preserve">      (фамилия, имя, отчество, степень родства)                                                          (дата рождения)</w:t>
      </w:r>
    </w:p>
    <w:p w:rsidR="00CC4219" w:rsidRDefault="00CC4219" w:rsidP="001368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вышеуказанные члены моей семьи признаны нуждающимися в улучшении жилищных условий решением ___________________________________________________</w:t>
      </w:r>
    </w:p>
    <w:p w:rsidR="00CC421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4219" w:rsidRPr="001236A6" w:rsidRDefault="00CC4219" w:rsidP="0013685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236A6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самоуправления, реквизиты акта)</w:t>
      </w:r>
    </w:p>
    <w:p w:rsidR="00CC4219" w:rsidRDefault="00CC4219" w:rsidP="001368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 xml:space="preserve">С условиями участия в </w:t>
      </w:r>
      <w:r>
        <w:rPr>
          <w:rFonts w:ascii="Times New Roman" w:hAnsi="Times New Roman" w:cs="Times New Roman"/>
          <w:sz w:val="24"/>
          <w:szCs w:val="24"/>
        </w:rPr>
        <w:t xml:space="preserve">основном </w:t>
      </w:r>
      <w:r w:rsidRPr="002B1449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>
        <w:rPr>
          <w:rFonts w:ascii="Times New Roman" w:hAnsi="Times New Roman" w:cs="Times New Roman"/>
          <w:sz w:val="24"/>
          <w:szCs w:val="24"/>
        </w:rPr>
        <w:t>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4.11.2013 № 407 ознакомлен (ознакомлена) и обязуюсь их выполнять.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B1449">
        <w:rPr>
          <w:rFonts w:ascii="Times New Roman" w:hAnsi="Times New Roman" w:cs="Times New Roman"/>
          <w:sz w:val="24"/>
          <w:szCs w:val="24"/>
        </w:rPr>
        <w:t>____ ___________________ _____________.</w:t>
      </w:r>
    </w:p>
    <w:p w:rsidR="00CC4219" w:rsidRPr="001236A6" w:rsidRDefault="00CC4219" w:rsidP="001368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1236A6">
        <w:rPr>
          <w:rFonts w:ascii="Times New Roman" w:hAnsi="Times New Roman" w:cs="Times New Roman"/>
          <w:sz w:val="18"/>
          <w:szCs w:val="18"/>
        </w:rPr>
        <w:t xml:space="preserve">(фамилия, имя, отчество заявителя)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236A6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236A6">
        <w:rPr>
          <w:rFonts w:ascii="Times New Roman" w:hAnsi="Times New Roman" w:cs="Times New Roman"/>
          <w:sz w:val="18"/>
          <w:szCs w:val="18"/>
        </w:rPr>
        <w:t xml:space="preserve">      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236A6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CC4219" w:rsidRPr="002B1449" w:rsidRDefault="00CC4219" w:rsidP="001368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1)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1449">
        <w:rPr>
          <w:rFonts w:ascii="Times New Roman" w:hAnsi="Times New Roman" w:cs="Times New Roman"/>
          <w:sz w:val="24"/>
          <w:szCs w:val="24"/>
        </w:rPr>
        <w:t>____;</w:t>
      </w:r>
    </w:p>
    <w:p w:rsidR="00CC4219" w:rsidRPr="00A4493D" w:rsidRDefault="00CC4219" w:rsidP="0013685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4493D">
        <w:rPr>
          <w:rFonts w:ascii="Times New Roman" w:hAnsi="Times New Roman" w:cs="Times New Roman"/>
          <w:sz w:val="18"/>
          <w:szCs w:val="18"/>
        </w:rPr>
        <w:t>(наименование документа и его реквизиты)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2)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1449">
        <w:rPr>
          <w:rFonts w:ascii="Times New Roman" w:hAnsi="Times New Roman" w:cs="Times New Roman"/>
          <w:sz w:val="24"/>
          <w:szCs w:val="24"/>
        </w:rPr>
        <w:t>_;</w:t>
      </w:r>
    </w:p>
    <w:p w:rsidR="00CC4219" w:rsidRPr="00A4493D" w:rsidRDefault="00CC4219" w:rsidP="0013685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4493D">
        <w:rPr>
          <w:rFonts w:ascii="Times New Roman" w:hAnsi="Times New Roman" w:cs="Times New Roman"/>
          <w:sz w:val="18"/>
          <w:szCs w:val="18"/>
        </w:rPr>
        <w:t>(наименование документа и его реквизиты)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3)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1449">
        <w:rPr>
          <w:rFonts w:ascii="Times New Roman" w:hAnsi="Times New Roman" w:cs="Times New Roman"/>
          <w:sz w:val="24"/>
          <w:szCs w:val="24"/>
        </w:rPr>
        <w:t>_;</w:t>
      </w:r>
    </w:p>
    <w:p w:rsidR="00CC4219" w:rsidRPr="00B76840" w:rsidRDefault="00CC4219" w:rsidP="0013685E">
      <w:pPr>
        <w:pStyle w:val="ConsPlusNonformat"/>
        <w:jc w:val="center"/>
        <w:rPr>
          <w:rFonts w:ascii="Times New Roman" w:hAnsi="Times New Roman" w:cs="Times New Roman"/>
        </w:rPr>
      </w:pPr>
      <w:r w:rsidRPr="00A4493D">
        <w:rPr>
          <w:rFonts w:ascii="Times New Roman" w:hAnsi="Times New Roman" w:cs="Times New Roman"/>
          <w:sz w:val="18"/>
          <w:szCs w:val="18"/>
        </w:rPr>
        <w:t>(наименование документа и его реквизиты</w:t>
      </w:r>
      <w:r w:rsidRPr="00B76840">
        <w:rPr>
          <w:rFonts w:ascii="Times New Roman" w:hAnsi="Times New Roman" w:cs="Times New Roman"/>
        </w:rPr>
        <w:t>)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4)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1449">
        <w:rPr>
          <w:rFonts w:ascii="Times New Roman" w:hAnsi="Times New Roman" w:cs="Times New Roman"/>
          <w:sz w:val="24"/>
          <w:szCs w:val="24"/>
        </w:rPr>
        <w:t>___;</w:t>
      </w:r>
    </w:p>
    <w:p w:rsidR="00CC4219" w:rsidRPr="00A4493D" w:rsidRDefault="00CC4219" w:rsidP="0013685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4493D">
        <w:rPr>
          <w:rFonts w:ascii="Times New Roman" w:hAnsi="Times New Roman" w:cs="Times New Roman"/>
          <w:sz w:val="18"/>
          <w:szCs w:val="18"/>
        </w:rPr>
        <w:t>(наименование документа и его реквизиты)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1449">
        <w:rPr>
          <w:rFonts w:ascii="Times New Roman" w:hAnsi="Times New Roman" w:cs="Times New Roman"/>
          <w:sz w:val="24"/>
          <w:szCs w:val="24"/>
        </w:rPr>
        <w:t>;</w:t>
      </w:r>
    </w:p>
    <w:p w:rsidR="00CC4219" w:rsidRPr="00A4493D" w:rsidRDefault="00CC4219" w:rsidP="0013685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4493D">
        <w:rPr>
          <w:rFonts w:ascii="Times New Roman" w:hAnsi="Times New Roman" w:cs="Times New Roman"/>
          <w:sz w:val="18"/>
          <w:szCs w:val="18"/>
        </w:rPr>
        <w:t>(наименование документа и его реквизиты)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6)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1449">
        <w:rPr>
          <w:rFonts w:ascii="Times New Roman" w:hAnsi="Times New Roman" w:cs="Times New Roman"/>
          <w:sz w:val="24"/>
          <w:szCs w:val="24"/>
        </w:rPr>
        <w:t>;</w:t>
      </w:r>
    </w:p>
    <w:p w:rsidR="00CC4219" w:rsidRPr="00A4493D" w:rsidRDefault="00CC4219" w:rsidP="0013685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4493D">
        <w:rPr>
          <w:rFonts w:ascii="Times New Roman" w:hAnsi="Times New Roman" w:cs="Times New Roman"/>
          <w:sz w:val="18"/>
          <w:szCs w:val="18"/>
        </w:rPr>
        <w:t>(наименование документа и его реквизиты)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7)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1449">
        <w:rPr>
          <w:rFonts w:ascii="Times New Roman" w:hAnsi="Times New Roman" w:cs="Times New Roman"/>
          <w:sz w:val="24"/>
          <w:szCs w:val="24"/>
        </w:rPr>
        <w:t>;</w:t>
      </w:r>
    </w:p>
    <w:p w:rsidR="00CC4219" w:rsidRPr="00A4493D" w:rsidRDefault="00CC4219" w:rsidP="0013685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4493D">
        <w:rPr>
          <w:rFonts w:ascii="Times New Roman" w:hAnsi="Times New Roman" w:cs="Times New Roman"/>
          <w:sz w:val="18"/>
          <w:szCs w:val="18"/>
        </w:rPr>
        <w:t>(наименование документа и его реквизиты)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8)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1449">
        <w:rPr>
          <w:rFonts w:ascii="Times New Roman" w:hAnsi="Times New Roman" w:cs="Times New Roman"/>
          <w:sz w:val="24"/>
          <w:szCs w:val="24"/>
        </w:rPr>
        <w:t>;</w:t>
      </w:r>
    </w:p>
    <w:p w:rsidR="00CC4219" w:rsidRPr="00B76840" w:rsidRDefault="00CC4219" w:rsidP="0013685E">
      <w:pPr>
        <w:pStyle w:val="ConsPlusNonformat"/>
        <w:jc w:val="center"/>
        <w:rPr>
          <w:rFonts w:ascii="Times New Roman" w:hAnsi="Times New Roman" w:cs="Times New Roman"/>
        </w:rPr>
      </w:pPr>
      <w:r w:rsidRPr="00A4493D">
        <w:rPr>
          <w:rFonts w:ascii="Times New Roman" w:hAnsi="Times New Roman" w:cs="Times New Roman"/>
          <w:sz w:val="18"/>
          <w:szCs w:val="18"/>
        </w:rPr>
        <w:t>(наименование документа и его реквизиты</w:t>
      </w:r>
      <w:r w:rsidRPr="00B76840">
        <w:rPr>
          <w:rFonts w:ascii="Times New Roman" w:hAnsi="Times New Roman" w:cs="Times New Roman"/>
        </w:rPr>
        <w:t>)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9)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1449">
        <w:rPr>
          <w:rFonts w:ascii="Times New Roman" w:hAnsi="Times New Roman" w:cs="Times New Roman"/>
          <w:sz w:val="24"/>
          <w:szCs w:val="24"/>
        </w:rPr>
        <w:t>____________________;</w:t>
      </w:r>
    </w:p>
    <w:p w:rsidR="00CC4219" w:rsidRPr="00A4493D" w:rsidRDefault="00CC4219" w:rsidP="0013685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4493D">
        <w:rPr>
          <w:rFonts w:ascii="Times New Roman" w:hAnsi="Times New Roman" w:cs="Times New Roman"/>
          <w:sz w:val="18"/>
          <w:szCs w:val="18"/>
        </w:rPr>
        <w:t>(наименование документа и его реквизиты)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10)______________________________________________________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1449">
        <w:rPr>
          <w:rFonts w:ascii="Times New Roman" w:hAnsi="Times New Roman" w:cs="Times New Roman"/>
          <w:sz w:val="24"/>
          <w:szCs w:val="24"/>
        </w:rPr>
        <w:t>_________________;</w:t>
      </w:r>
    </w:p>
    <w:p w:rsidR="00CC4219" w:rsidRPr="00A4493D" w:rsidRDefault="00CC4219" w:rsidP="0013685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4493D">
        <w:rPr>
          <w:rFonts w:ascii="Times New Roman" w:hAnsi="Times New Roman" w:cs="Times New Roman"/>
          <w:sz w:val="18"/>
          <w:szCs w:val="18"/>
        </w:rPr>
        <w:t>(наименование документа и его реквизиты)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11)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1449">
        <w:rPr>
          <w:rFonts w:ascii="Times New Roman" w:hAnsi="Times New Roman" w:cs="Times New Roman"/>
          <w:sz w:val="24"/>
          <w:szCs w:val="24"/>
        </w:rPr>
        <w:t>______________;</w:t>
      </w:r>
    </w:p>
    <w:p w:rsidR="00CC4219" w:rsidRPr="00A4493D" w:rsidRDefault="00CC4219" w:rsidP="0013685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76840">
        <w:rPr>
          <w:rFonts w:ascii="Times New Roman" w:hAnsi="Times New Roman" w:cs="Times New Roman"/>
        </w:rPr>
        <w:t>(</w:t>
      </w:r>
      <w:r w:rsidRPr="00A4493D">
        <w:rPr>
          <w:rFonts w:ascii="Times New Roman" w:hAnsi="Times New Roman" w:cs="Times New Roman"/>
          <w:sz w:val="18"/>
          <w:szCs w:val="18"/>
        </w:rPr>
        <w:t>наименование документа и его реквизиты)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12)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1449">
        <w:rPr>
          <w:rFonts w:ascii="Times New Roman" w:hAnsi="Times New Roman" w:cs="Times New Roman"/>
          <w:sz w:val="24"/>
          <w:szCs w:val="24"/>
        </w:rPr>
        <w:t>___________;</w:t>
      </w:r>
    </w:p>
    <w:p w:rsidR="00CC4219" w:rsidRPr="00A4493D" w:rsidRDefault="00CC4219" w:rsidP="0013685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4493D">
        <w:rPr>
          <w:rFonts w:ascii="Times New Roman" w:hAnsi="Times New Roman" w:cs="Times New Roman"/>
          <w:sz w:val="18"/>
          <w:szCs w:val="18"/>
        </w:rPr>
        <w:t>(наименование документа и его реквизиты)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13)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1449">
        <w:rPr>
          <w:rFonts w:ascii="Times New Roman" w:hAnsi="Times New Roman" w:cs="Times New Roman"/>
          <w:sz w:val="24"/>
          <w:szCs w:val="24"/>
        </w:rPr>
        <w:t>____________________;</w:t>
      </w:r>
    </w:p>
    <w:p w:rsidR="00CC4219" w:rsidRPr="00A4493D" w:rsidRDefault="00CC4219" w:rsidP="0013685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76840">
        <w:rPr>
          <w:rFonts w:ascii="Times New Roman" w:hAnsi="Times New Roman" w:cs="Times New Roman"/>
        </w:rPr>
        <w:t>(</w:t>
      </w:r>
      <w:r w:rsidRPr="00A4493D">
        <w:rPr>
          <w:rFonts w:ascii="Times New Roman" w:hAnsi="Times New Roman" w:cs="Times New Roman"/>
          <w:sz w:val="18"/>
          <w:szCs w:val="18"/>
        </w:rPr>
        <w:t>наименование документа и его реквизиты)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14)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1449">
        <w:rPr>
          <w:rFonts w:ascii="Times New Roman" w:hAnsi="Times New Roman" w:cs="Times New Roman"/>
          <w:sz w:val="24"/>
          <w:szCs w:val="24"/>
        </w:rPr>
        <w:t>_________;</w:t>
      </w:r>
    </w:p>
    <w:p w:rsidR="00CC4219" w:rsidRPr="00A4493D" w:rsidRDefault="00CC4219" w:rsidP="0013685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4493D">
        <w:rPr>
          <w:rFonts w:ascii="Times New Roman" w:hAnsi="Times New Roman" w:cs="Times New Roman"/>
          <w:sz w:val="18"/>
          <w:szCs w:val="18"/>
        </w:rPr>
        <w:t>(наименование документа и его реквизиты)</w:t>
      </w:r>
    </w:p>
    <w:p w:rsidR="00CC421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219" w:rsidRDefault="00CC4219" w:rsidP="001368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_________________________________</w:t>
      </w:r>
    </w:p>
    <w:p w:rsidR="00CC4219" w:rsidRPr="00A4493D" w:rsidRDefault="00CC4219" w:rsidP="001368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A4493D">
        <w:rPr>
          <w:rFonts w:ascii="Times New Roman" w:hAnsi="Times New Roman" w:cs="Times New Roman"/>
          <w:sz w:val="18"/>
          <w:szCs w:val="18"/>
        </w:rPr>
        <w:t xml:space="preserve">(подпись заявителя)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A4493D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"__" __________ 20__ года.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1449">
        <w:rPr>
          <w:rFonts w:ascii="Times New Roman" w:hAnsi="Times New Roman" w:cs="Times New Roman"/>
          <w:sz w:val="24"/>
          <w:szCs w:val="24"/>
        </w:rPr>
        <w:t>______ _________ __________________________</w:t>
      </w:r>
    </w:p>
    <w:p w:rsidR="00CC4219" w:rsidRDefault="00CC4219" w:rsidP="0013685E">
      <w:pPr>
        <w:pStyle w:val="ConsPlusNonformat"/>
        <w:jc w:val="both"/>
        <w:rPr>
          <w:rFonts w:ascii="Times New Roman" w:hAnsi="Times New Roman" w:cs="Times New Roman"/>
        </w:rPr>
      </w:pPr>
      <w:r w:rsidRPr="00B768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B7684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B76840">
        <w:rPr>
          <w:rFonts w:ascii="Times New Roman" w:hAnsi="Times New Roman" w:cs="Times New Roman"/>
        </w:rPr>
        <w:t xml:space="preserve"> (должность лица, принявшего заявление)</w:t>
      </w:r>
      <w:r>
        <w:rPr>
          <w:rFonts w:ascii="Times New Roman" w:hAnsi="Times New Roman" w:cs="Times New Roman"/>
        </w:rPr>
        <w:t xml:space="preserve">                 </w:t>
      </w:r>
      <w:r w:rsidRPr="00B76840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</w:t>
      </w:r>
      <w:r w:rsidRPr="00B76840">
        <w:rPr>
          <w:rFonts w:ascii="Times New Roman" w:hAnsi="Times New Roman" w:cs="Times New Roman"/>
        </w:rPr>
        <w:t xml:space="preserve">  (расшифровка подписи)</w:t>
      </w:r>
      <w:bookmarkStart w:id="1" w:name="_GoBack"/>
      <w:bookmarkEnd w:id="1"/>
    </w:p>
    <w:p w:rsidR="00CC4219" w:rsidRDefault="00CC4219" w:rsidP="002B1449">
      <w:pPr>
        <w:pStyle w:val="ConsPlusNonformat"/>
        <w:jc w:val="both"/>
        <w:rPr>
          <w:rFonts w:ascii="Times New Roman" w:hAnsi="Times New Roman" w:cs="Times New Roman"/>
        </w:rPr>
        <w:sectPr w:rsidR="00CC4219" w:rsidSect="00BC069C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CC4219" w:rsidRPr="0013685E" w:rsidRDefault="00CC4219" w:rsidP="0013685E">
      <w:pPr>
        <w:pStyle w:val="ConsPlusNonforma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13685E">
        <w:rPr>
          <w:rFonts w:ascii="Times New Roman" w:hAnsi="Times New Roman" w:cs="Times New Roman"/>
          <w:i/>
          <w:iCs/>
          <w:sz w:val="22"/>
          <w:szCs w:val="22"/>
        </w:rPr>
        <w:t>Приложение № 2</w:t>
      </w:r>
    </w:p>
    <w:p w:rsidR="00CC4219" w:rsidRPr="00E9165F" w:rsidRDefault="00CC4219" w:rsidP="001368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9165F">
        <w:rPr>
          <w:rFonts w:ascii="Times New Roman" w:hAnsi="Times New Roman" w:cs="Times New Roman"/>
          <w:sz w:val="24"/>
          <w:szCs w:val="24"/>
          <w:u w:val="single"/>
        </w:rPr>
        <w:t>Администрация МО</w:t>
      </w:r>
    </w:p>
    <w:p w:rsidR="00CC4219" w:rsidRPr="00E9165F" w:rsidRDefault="00CC4219" w:rsidP="001368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9165F">
        <w:rPr>
          <w:rFonts w:ascii="Times New Roman" w:hAnsi="Times New Roman" w:cs="Times New Roman"/>
          <w:sz w:val="24"/>
          <w:szCs w:val="24"/>
          <w:u w:val="single"/>
        </w:rPr>
        <w:t>«Вознесенское городское поселение</w:t>
      </w:r>
    </w:p>
    <w:p w:rsidR="00CC4219" w:rsidRPr="00E9165F" w:rsidRDefault="00CC4219" w:rsidP="001368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9165F">
        <w:rPr>
          <w:rFonts w:ascii="Times New Roman" w:hAnsi="Times New Roman" w:cs="Times New Roman"/>
          <w:sz w:val="24"/>
          <w:szCs w:val="24"/>
          <w:u w:val="single"/>
        </w:rPr>
        <w:t>Подпорожского муниципального района</w:t>
      </w:r>
    </w:p>
    <w:p w:rsidR="00CC4219" w:rsidRPr="00E9165F" w:rsidRDefault="00CC4219" w:rsidP="0013685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  <w:u w:val="single"/>
        </w:rPr>
        <w:t>Ленинградской области»</w:t>
      </w:r>
    </w:p>
    <w:p w:rsidR="00CC4219" w:rsidRPr="006D4877" w:rsidRDefault="00CC4219" w:rsidP="001368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4877">
        <w:rPr>
          <w:rFonts w:ascii="Times New Roman" w:hAnsi="Times New Roman" w:cs="Times New Roman"/>
          <w:sz w:val="24"/>
          <w:szCs w:val="24"/>
        </w:rPr>
        <w:t>(</w:t>
      </w:r>
      <w:r w:rsidRPr="00306CC6">
        <w:rPr>
          <w:rFonts w:ascii="Times New Roman" w:hAnsi="Times New Roman" w:cs="Times New Roman"/>
        </w:rPr>
        <w:t>наименование местной администрации</w:t>
      </w:r>
      <w:r w:rsidRPr="006D4877">
        <w:rPr>
          <w:rFonts w:ascii="Times New Roman" w:hAnsi="Times New Roman" w:cs="Times New Roman"/>
          <w:sz w:val="24"/>
          <w:szCs w:val="24"/>
        </w:rPr>
        <w:t>)</w:t>
      </w:r>
    </w:p>
    <w:p w:rsidR="00CC4219" w:rsidRPr="00306CC6" w:rsidRDefault="00CC4219" w:rsidP="001368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CC4219" w:rsidRPr="00306CC6" w:rsidRDefault="00CC4219" w:rsidP="0013685E">
      <w:pPr>
        <w:pStyle w:val="ConsPlusNonformat"/>
        <w:jc w:val="right"/>
        <w:rPr>
          <w:rFonts w:ascii="Times New Roman" w:hAnsi="Times New Roman" w:cs="Times New Roman"/>
        </w:rPr>
      </w:pPr>
      <w:r w:rsidRPr="006D4877">
        <w:rPr>
          <w:rFonts w:ascii="Times New Roman" w:hAnsi="Times New Roman" w:cs="Times New Roman"/>
          <w:sz w:val="24"/>
          <w:szCs w:val="24"/>
        </w:rPr>
        <w:t xml:space="preserve"> </w:t>
      </w:r>
      <w:r w:rsidRPr="00306CC6">
        <w:rPr>
          <w:rFonts w:ascii="Times New Roman" w:hAnsi="Times New Roman" w:cs="Times New Roman"/>
        </w:rPr>
        <w:t>(фамилия, имя, отчество)</w:t>
      </w:r>
    </w:p>
    <w:p w:rsidR="00CC4219" w:rsidRPr="00306CC6" w:rsidRDefault="00CC4219" w:rsidP="001368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>проживающего (проживающей) по адресу:</w:t>
      </w:r>
    </w:p>
    <w:p w:rsidR="00CC4219" w:rsidRPr="00306CC6" w:rsidRDefault="00CC4219" w:rsidP="001368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C4219" w:rsidRPr="00306CC6" w:rsidRDefault="00CC4219" w:rsidP="001368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C4219" w:rsidRPr="006D4877" w:rsidRDefault="00CC4219" w:rsidP="0013685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6CC6">
        <w:rPr>
          <w:rFonts w:ascii="Times New Roman" w:hAnsi="Times New Roman" w:cs="Times New Roman"/>
          <w:sz w:val="24"/>
          <w:szCs w:val="24"/>
        </w:rPr>
        <w:t>N тел. для связи _____________________</w:t>
      </w:r>
    </w:p>
    <w:p w:rsidR="00CC4219" w:rsidRPr="006D4877" w:rsidRDefault="00CC4219" w:rsidP="00136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4219" w:rsidRPr="00306CC6" w:rsidRDefault="00CC4219" w:rsidP="001368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92"/>
      <w:bookmarkEnd w:id="2"/>
      <w:r w:rsidRPr="00306CC6">
        <w:rPr>
          <w:rFonts w:ascii="Times New Roman" w:hAnsi="Times New Roman" w:cs="Times New Roman"/>
          <w:sz w:val="24"/>
          <w:szCs w:val="24"/>
        </w:rPr>
        <w:t>ЗАЯВЛЕНИЕ</w:t>
      </w:r>
    </w:p>
    <w:p w:rsidR="00CC4219" w:rsidRPr="00306CC6" w:rsidRDefault="00CC4219" w:rsidP="001368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06CC6">
        <w:rPr>
          <w:rFonts w:ascii="Times New Roman" w:hAnsi="Times New Roman" w:cs="Times New Roman"/>
          <w:sz w:val="24"/>
          <w:szCs w:val="24"/>
        </w:rPr>
        <w:t>____________,</w:t>
      </w:r>
    </w:p>
    <w:p w:rsidR="00CC4219" w:rsidRPr="00306CC6" w:rsidRDefault="00CC4219" w:rsidP="0013685E">
      <w:pPr>
        <w:pStyle w:val="ConsPlusNonformat"/>
        <w:jc w:val="center"/>
        <w:rPr>
          <w:rFonts w:ascii="Times New Roman" w:hAnsi="Times New Roman" w:cs="Times New Roman"/>
        </w:rPr>
      </w:pPr>
      <w:r w:rsidRPr="00306CC6">
        <w:rPr>
          <w:rFonts w:ascii="Times New Roman" w:hAnsi="Times New Roman" w:cs="Times New Roman"/>
        </w:rPr>
        <w:t>(фамилия, имя, отчество)</w:t>
      </w:r>
    </w:p>
    <w:p w:rsidR="00CC4219" w:rsidRPr="00306CC6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>паспорт ______________, выданный 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06CC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4219" w:rsidRPr="00306CC6" w:rsidRDefault="00CC4219" w:rsidP="0013685E">
      <w:pPr>
        <w:pStyle w:val="ConsPlusNonformat"/>
        <w:jc w:val="both"/>
        <w:rPr>
          <w:rFonts w:ascii="Times New Roman" w:hAnsi="Times New Roman" w:cs="Times New Roman"/>
        </w:rPr>
      </w:pPr>
      <w:r w:rsidRPr="00306CC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</w:t>
      </w:r>
      <w:r w:rsidRPr="00306CC6">
        <w:rPr>
          <w:rFonts w:ascii="Times New Roman" w:hAnsi="Times New Roman" w:cs="Times New Roman"/>
        </w:rPr>
        <w:t xml:space="preserve">    (серия, номер)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06CC6">
        <w:rPr>
          <w:rFonts w:ascii="Times New Roman" w:hAnsi="Times New Roman" w:cs="Times New Roman"/>
        </w:rPr>
        <w:t xml:space="preserve">                                (кем, когда)</w:t>
      </w:r>
    </w:p>
    <w:p w:rsidR="00CC4219" w:rsidRPr="00306CC6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 xml:space="preserve">изъявляю желание получить социальную выплату в ________ году в рамках реализации </w:t>
      </w:r>
      <w:hyperlink r:id="rId4" w:tooltip="Постановление Правительства Ленинградской области от 14.11.2013 N 407 (ред. от 29.12.2015) &quot;Об утверждении государственной программы Ленинградской области &quot;Обеспечение качественным жильем граждан на территории Ленинградской области&quot;{КонсультантПлюс}" w:history="1">
        <w:r w:rsidRPr="00306CC6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306CC6">
        <w:rPr>
          <w:rFonts w:ascii="Times New Roman" w:hAnsi="Times New Roman" w:cs="Times New Roman"/>
          <w:sz w:val="24"/>
          <w:szCs w:val="24"/>
        </w:rPr>
        <w:t xml:space="preserve"> </w:t>
      </w:r>
      <w:r w:rsidRPr="006D74CB">
        <w:rPr>
          <w:rFonts w:ascii="Times New Roman" w:hAnsi="Times New Roman" w:cs="Times New Roman"/>
          <w:sz w:val="24"/>
          <w:szCs w:val="24"/>
        </w:rPr>
        <w:t>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306CC6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Ленинградской области от 14.11.2013 N 407.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C6">
        <w:rPr>
          <w:rFonts w:ascii="Times New Roman" w:hAnsi="Times New Roman" w:cs="Times New Roman"/>
          <w:sz w:val="24"/>
          <w:szCs w:val="24"/>
        </w:rPr>
        <w:t>Мероприятие).</w:t>
      </w:r>
    </w:p>
    <w:p w:rsidR="00CC4219" w:rsidRPr="00306CC6" w:rsidRDefault="00CC4219" w:rsidP="001368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>Жилищные условия планирую улучшить путем</w:t>
      </w:r>
    </w:p>
    <w:p w:rsidR="00CC4219" w:rsidRPr="00306CC6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06CC6">
        <w:rPr>
          <w:rFonts w:ascii="Times New Roman" w:hAnsi="Times New Roman" w:cs="Times New Roman"/>
          <w:sz w:val="24"/>
          <w:szCs w:val="24"/>
        </w:rPr>
        <w:t>____</w:t>
      </w:r>
    </w:p>
    <w:p w:rsidR="00CC4219" w:rsidRPr="002B1449" w:rsidRDefault="00CC4219" w:rsidP="0013685E">
      <w:pPr>
        <w:pStyle w:val="ConsPlusNonformat"/>
        <w:jc w:val="center"/>
        <w:rPr>
          <w:rFonts w:ascii="Times New Roman" w:hAnsi="Times New Roman" w:cs="Times New Roman"/>
        </w:rPr>
      </w:pPr>
      <w:r w:rsidRPr="002B1449">
        <w:rPr>
          <w:rFonts w:ascii="Times New Roman" w:hAnsi="Times New Roman" w:cs="Times New Roman"/>
        </w:rPr>
        <w:t>(</w:t>
      </w:r>
      <w:r w:rsidRPr="004E5010">
        <w:rPr>
          <w:rFonts w:ascii="Times New Roman" w:hAnsi="Times New Roman" w:cs="Times New Roman"/>
          <w:sz w:val="18"/>
          <w:szCs w:val="18"/>
        </w:rPr>
        <w:t>строительство индивидуального жилого дома, приобретение жилого помещения, участие в долевом строительстве многоквартирного дома, погашение основной суммы долга и уплаты процентов по ипотечным кредитам на строительство (приобретение) жилья, осуществления последнего платежа в счет уплаты паевого взноса в полном размере, уплату первоначального взноса при получении жилищного кредита или жилищного займа (на приобретение жилого помещения или строительств жилого дома)/(на участие в долевом строительстве многоквартирного дома) - выбрать один из способов улучшения жилищных условий)</w:t>
      </w:r>
    </w:p>
    <w:p w:rsidR="00CC4219" w:rsidRPr="00306CC6" w:rsidRDefault="00CC4219" w:rsidP="0013685E">
      <w:pPr>
        <w:pStyle w:val="ConsPlusNonformat"/>
        <w:rPr>
          <w:rFonts w:ascii="Times New Roman" w:hAnsi="Times New Roman" w:cs="Times New Roman"/>
        </w:rPr>
      </w:pPr>
      <w:r w:rsidRPr="00306CC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CC4219" w:rsidRPr="00306CC6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219" w:rsidRPr="00306CC6" w:rsidRDefault="00CC4219" w:rsidP="001368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>Члены семьи, нуждающиеся вместе со мной в улучшении жилищных условий: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супруга</w:t>
      </w:r>
      <w:r w:rsidRPr="002B144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супруг</w:t>
      </w:r>
      <w:r w:rsidRPr="002B1449">
        <w:rPr>
          <w:rFonts w:ascii="Times New Roman" w:hAnsi="Times New Roman" w:cs="Times New Roman"/>
          <w:sz w:val="24"/>
          <w:szCs w:val="24"/>
        </w:rPr>
        <w:t>) _________________________________________ 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1449">
        <w:rPr>
          <w:rFonts w:ascii="Times New Roman" w:hAnsi="Times New Roman" w:cs="Times New Roman"/>
          <w:sz w:val="24"/>
          <w:szCs w:val="24"/>
        </w:rPr>
        <w:t>,</w:t>
      </w:r>
    </w:p>
    <w:p w:rsidR="00CC4219" w:rsidRPr="004E5010" w:rsidRDefault="00CC4219" w:rsidP="001368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4E5010">
        <w:rPr>
          <w:rFonts w:ascii="Times New Roman" w:hAnsi="Times New Roman" w:cs="Times New Roman"/>
          <w:sz w:val="18"/>
          <w:szCs w:val="18"/>
        </w:rPr>
        <w:t xml:space="preserve">(фамилия, имя, отчество)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E5010">
        <w:rPr>
          <w:rFonts w:ascii="Times New Roman" w:hAnsi="Times New Roman" w:cs="Times New Roman"/>
          <w:sz w:val="18"/>
          <w:szCs w:val="18"/>
        </w:rPr>
        <w:t xml:space="preserve">           (дата рождения)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1449">
        <w:rPr>
          <w:rFonts w:ascii="Times New Roman" w:hAnsi="Times New Roman" w:cs="Times New Roman"/>
          <w:sz w:val="24"/>
          <w:szCs w:val="24"/>
        </w:rPr>
        <w:t>__;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1449">
        <w:rPr>
          <w:rFonts w:ascii="Times New Roman" w:hAnsi="Times New Roman" w:cs="Times New Roman"/>
          <w:sz w:val="24"/>
          <w:szCs w:val="24"/>
        </w:rPr>
        <w:t>__,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1449">
        <w:rPr>
          <w:rFonts w:ascii="Times New Roman" w:hAnsi="Times New Roman" w:cs="Times New Roman"/>
          <w:sz w:val="24"/>
          <w:szCs w:val="24"/>
        </w:rPr>
        <w:t>____ _______________________,</w:t>
      </w:r>
    </w:p>
    <w:p w:rsidR="00CC4219" w:rsidRPr="004E5010" w:rsidRDefault="00CC4219" w:rsidP="001368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4E5010">
        <w:rPr>
          <w:rFonts w:ascii="Times New Roman" w:hAnsi="Times New Roman" w:cs="Times New Roman"/>
          <w:sz w:val="18"/>
          <w:szCs w:val="18"/>
        </w:rPr>
        <w:t xml:space="preserve">(фамилия, имя, отчество)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E5010">
        <w:rPr>
          <w:rFonts w:ascii="Times New Roman" w:hAnsi="Times New Roman" w:cs="Times New Roman"/>
          <w:sz w:val="18"/>
          <w:szCs w:val="18"/>
        </w:rPr>
        <w:t xml:space="preserve">           (дата рождения)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проживает по адресу: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1449">
        <w:rPr>
          <w:rFonts w:ascii="Times New Roman" w:hAnsi="Times New Roman" w:cs="Times New Roman"/>
          <w:sz w:val="24"/>
          <w:szCs w:val="24"/>
        </w:rPr>
        <w:t>__________________________________________;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1449">
        <w:rPr>
          <w:rFonts w:ascii="Times New Roman" w:hAnsi="Times New Roman" w:cs="Times New Roman"/>
          <w:sz w:val="24"/>
          <w:szCs w:val="24"/>
        </w:rPr>
        <w:t>_______ _______________________,</w:t>
      </w:r>
    </w:p>
    <w:p w:rsidR="00CC4219" w:rsidRPr="004E5010" w:rsidRDefault="00CC4219" w:rsidP="001368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4E5010">
        <w:rPr>
          <w:rFonts w:ascii="Times New Roman" w:hAnsi="Times New Roman" w:cs="Times New Roman"/>
          <w:sz w:val="18"/>
          <w:szCs w:val="18"/>
        </w:rPr>
        <w:t xml:space="preserve">(фамилия, имя, отчество)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E5010">
        <w:rPr>
          <w:rFonts w:ascii="Times New Roman" w:hAnsi="Times New Roman" w:cs="Times New Roman"/>
          <w:sz w:val="18"/>
          <w:szCs w:val="18"/>
        </w:rPr>
        <w:t xml:space="preserve">           (дата рождения)</w:t>
      </w:r>
    </w:p>
    <w:p w:rsidR="00CC421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проживает по адресу: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144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__;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1449">
        <w:rPr>
          <w:rFonts w:ascii="Times New Roman" w:hAnsi="Times New Roman" w:cs="Times New Roman"/>
          <w:sz w:val="24"/>
          <w:szCs w:val="24"/>
        </w:rPr>
        <w:t>_______ _______________________,</w:t>
      </w:r>
    </w:p>
    <w:p w:rsidR="00CC4219" w:rsidRPr="004E5010" w:rsidRDefault="00CC4219" w:rsidP="001368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4E5010">
        <w:rPr>
          <w:rFonts w:ascii="Times New Roman" w:hAnsi="Times New Roman" w:cs="Times New Roman"/>
          <w:sz w:val="18"/>
          <w:szCs w:val="18"/>
        </w:rPr>
        <w:t xml:space="preserve">(фамилия, имя, отчество)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E5010">
        <w:rPr>
          <w:rFonts w:ascii="Times New Roman" w:hAnsi="Times New Roman" w:cs="Times New Roman"/>
          <w:sz w:val="18"/>
          <w:szCs w:val="18"/>
        </w:rPr>
        <w:t xml:space="preserve">           (дата рождения)</w:t>
      </w:r>
    </w:p>
    <w:p w:rsidR="00CC421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проживает по адресу: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144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__;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1449">
        <w:rPr>
          <w:rFonts w:ascii="Times New Roman" w:hAnsi="Times New Roman" w:cs="Times New Roman"/>
          <w:sz w:val="24"/>
          <w:szCs w:val="24"/>
        </w:rPr>
        <w:t>_______ _______________________,</w:t>
      </w:r>
    </w:p>
    <w:p w:rsidR="00CC4219" w:rsidRPr="004E5010" w:rsidRDefault="00CC4219" w:rsidP="001368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4E5010">
        <w:rPr>
          <w:rFonts w:ascii="Times New Roman" w:hAnsi="Times New Roman" w:cs="Times New Roman"/>
          <w:sz w:val="18"/>
          <w:szCs w:val="18"/>
        </w:rPr>
        <w:t xml:space="preserve">(фамилия, имя, отчество)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E5010">
        <w:rPr>
          <w:rFonts w:ascii="Times New Roman" w:hAnsi="Times New Roman" w:cs="Times New Roman"/>
          <w:sz w:val="18"/>
          <w:szCs w:val="18"/>
        </w:rPr>
        <w:t xml:space="preserve">           (дата рождения)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проживает по адресу: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144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CC4219" w:rsidRPr="00306CC6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219" w:rsidRPr="00306CC6" w:rsidRDefault="00CC4219" w:rsidP="001368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>Нуждающимися в улучшении жилищных условий признаны решением</w:t>
      </w:r>
    </w:p>
    <w:p w:rsidR="00CC4219" w:rsidRPr="00306CC6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06CC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C4219" w:rsidRPr="00FE3E2B" w:rsidRDefault="00CC4219" w:rsidP="0013685E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органа местного самоуправления, реквизиты акта)</w:t>
      </w:r>
    </w:p>
    <w:p w:rsidR="00CC4219" w:rsidRPr="00306CC6" w:rsidRDefault="00CC4219" w:rsidP="001368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4219" w:rsidRPr="00306CC6" w:rsidRDefault="00CC4219" w:rsidP="001368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CC6">
        <w:rPr>
          <w:rFonts w:ascii="Times New Roman" w:hAnsi="Times New Roman" w:cs="Times New Roman"/>
          <w:sz w:val="24"/>
          <w:szCs w:val="24"/>
        </w:rPr>
        <w:t xml:space="preserve">С условиями участия в мероприятии по улучшению жилищных условий молодых семей в  рамках </w:t>
      </w:r>
      <w:r w:rsidRPr="00FE3E2B">
        <w:rPr>
          <w:rFonts w:ascii="Times New Roman" w:hAnsi="Times New Roman" w:cs="Times New Roman"/>
          <w:sz w:val="24"/>
          <w:szCs w:val="24"/>
        </w:rPr>
        <w:t xml:space="preserve">реализации </w:t>
      </w:r>
      <w:hyperlink r:id="rId5" w:history="1">
        <w:r w:rsidRPr="00FE3E2B">
          <w:rPr>
            <w:rFonts w:ascii="Times New Roman" w:hAnsi="Times New Roman" w:cs="Times New Roman"/>
            <w:sz w:val="24"/>
            <w:szCs w:val="24"/>
          </w:rPr>
          <w:t>Мероприятия</w:t>
        </w:r>
      </w:hyperlink>
      <w:r w:rsidRPr="00306CC6">
        <w:rPr>
          <w:rFonts w:ascii="Times New Roman" w:hAnsi="Times New Roman" w:cs="Times New Roman"/>
          <w:sz w:val="24"/>
          <w:szCs w:val="24"/>
        </w:rPr>
        <w:t xml:space="preserve"> ознакомлен(а) и обязуюсь их выполнять.</w:t>
      </w:r>
    </w:p>
    <w:p w:rsidR="00CC4219" w:rsidRPr="006D4877" w:rsidRDefault="00CC4219" w:rsidP="00136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877">
        <w:rPr>
          <w:rFonts w:ascii="Times New Roman" w:hAnsi="Times New Roman" w:cs="Times New Roman"/>
          <w:sz w:val="28"/>
          <w:szCs w:val="28"/>
        </w:rPr>
        <w:t xml:space="preserve">__________________________________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_____________   _______</w:t>
      </w:r>
      <w:r w:rsidRPr="006D4877">
        <w:rPr>
          <w:rFonts w:ascii="Times New Roman" w:hAnsi="Times New Roman" w:cs="Times New Roman"/>
          <w:sz w:val="28"/>
          <w:szCs w:val="28"/>
        </w:rPr>
        <w:t>______.</w:t>
      </w:r>
    </w:p>
    <w:p w:rsidR="00CC4219" w:rsidRPr="00FE3E2B" w:rsidRDefault="00CC4219" w:rsidP="0013685E">
      <w:pPr>
        <w:pStyle w:val="ConsPlusNonformat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</w:t>
      </w:r>
      <w:r w:rsidRPr="00FE3E2B">
        <w:rPr>
          <w:rFonts w:ascii="Times New Roman" w:hAnsi="Times New Roman" w:cs="Times New Roman"/>
        </w:rPr>
        <w:t xml:space="preserve"> (фамилия, имя, отчество заявителя)       </w:t>
      </w:r>
      <w:r>
        <w:rPr>
          <w:rFonts w:ascii="Times New Roman" w:hAnsi="Times New Roman" w:cs="Times New Roman"/>
        </w:rPr>
        <w:t xml:space="preserve">             </w:t>
      </w:r>
      <w:r w:rsidRPr="00FE3E2B">
        <w:rPr>
          <w:rFonts w:ascii="Times New Roman" w:hAnsi="Times New Roman" w:cs="Times New Roman"/>
        </w:rPr>
        <w:t xml:space="preserve">                (подпись)           </w:t>
      </w:r>
      <w:r>
        <w:rPr>
          <w:rFonts w:ascii="Times New Roman" w:hAnsi="Times New Roman" w:cs="Times New Roman"/>
        </w:rPr>
        <w:t xml:space="preserve">          </w:t>
      </w:r>
      <w:r w:rsidRPr="00FE3E2B">
        <w:rPr>
          <w:rFonts w:ascii="Times New Roman" w:hAnsi="Times New Roman" w:cs="Times New Roman"/>
        </w:rPr>
        <w:t xml:space="preserve">         (дата)</w:t>
      </w:r>
    </w:p>
    <w:p w:rsidR="00CC4219" w:rsidRPr="006D4877" w:rsidRDefault="00CC4219" w:rsidP="00136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4219" w:rsidRPr="00FE3E2B" w:rsidRDefault="00CC4219" w:rsidP="001368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3E2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C4219" w:rsidRPr="006D4877" w:rsidRDefault="00CC4219" w:rsidP="00136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4CB">
        <w:rPr>
          <w:rFonts w:ascii="Times New Roman" w:hAnsi="Times New Roman" w:cs="Times New Roman"/>
          <w:sz w:val="24"/>
          <w:szCs w:val="24"/>
        </w:rPr>
        <w:t xml:space="preserve">1)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________________________________________________________________;</w:t>
      </w:r>
    </w:p>
    <w:p w:rsidR="00CC4219" w:rsidRPr="00FE3E2B" w:rsidRDefault="00CC4219" w:rsidP="0013685E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CC4219" w:rsidRDefault="00CC4219" w:rsidP="00136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4CB">
        <w:rPr>
          <w:rFonts w:ascii="Times New Roman" w:hAnsi="Times New Roman" w:cs="Times New Roman"/>
          <w:sz w:val="24"/>
          <w:szCs w:val="24"/>
        </w:rPr>
        <w:t>2)</w:t>
      </w:r>
      <w:r w:rsidRPr="006D48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________________________________________________________________.</w:t>
      </w:r>
    </w:p>
    <w:p w:rsidR="00CC4219" w:rsidRPr="00FE3E2B" w:rsidRDefault="00CC4219" w:rsidP="0013685E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CC4219" w:rsidRDefault="00CC4219" w:rsidP="00136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4C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CC4219" w:rsidRPr="00FE3E2B" w:rsidRDefault="00CC4219" w:rsidP="0013685E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CC4219" w:rsidRDefault="00CC4219" w:rsidP="00136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4C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CC4219" w:rsidRPr="00FE3E2B" w:rsidRDefault="00CC4219" w:rsidP="0013685E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CC4219" w:rsidRDefault="00CC4219" w:rsidP="00136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4CB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CC4219" w:rsidRPr="00FE3E2B" w:rsidRDefault="00CC4219" w:rsidP="0013685E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CC4219" w:rsidRDefault="00CC4219" w:rsidP="00136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4CB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CC4219" w:rsidRPr="00FE3E2B" w:rsidRDefault="00CC4219" w:rsidP="0013685E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CC4219" w:rsidRDefault="00CC4219" w:rsidP="00136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4C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CC4219" w:rsidRPr="00FE3E2B" w:rsidRDefault="00CC4219" w:rsidP="0013685E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CC4219" w:rsidRDefault="00CC4219" w:rsidP="00136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4CB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CC4219" w:rsidRPr="00FE3E2B" w:rsidRDefault="00CC4219" w:rsidP="0013685E">
      <w:pPr>
        <w:pStyle w:val="ConsPlusNonformat"/>
        <w:jc w:val="center"/>
        <w:rPr>
          <w:rFonts w:ascii="Times New Roman" w:hAnsi="Times New Roman" w:cs="Times New Roman"/>
        </w:rPr>
      </w:pPr>
      <w:r w:rsidRPr="00C76339">
        <w:rPr>
          <w:rFonts w:ascii="Times New Roman" w:hAnsi="Times New Roman" w:cs="Times New Roman"/>
          <w:sz w:val="24"/>
          <w:szCs w:val="24"/>
        </w:rPr>
        <w:t>(</w:t>
      </w: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CC4219" w:rsidRDefault="00CC4219" w:rsidP="00136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4CB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CC4219" w:rsidRPr="00FE3E2B" w:rsidRDefault="00CC4219" w:rsidP="0013685E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CC4219" w:rsidRDefault="00CC4219" w:rsidP="00136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4CB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CC4219" w:rsidRPr="00FE3E2B" w:rsidRDefault="00CC4219" w:rsidP="0013685E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CC4219" w:rsidRDefault="00CC4219" w:rsidP="00136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4CB">
        <w:rPr>
          <w:rFonts w:ascii="Times New Roman" w:hAnsi="Times New Roman" w:cs="Times New Roman"/>
          <w:sz w:val="24"/>
          <w:szCs w:val="24"/>
        </w:rPr>
        <w:t xml:space="preserve">11)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CC4219" w:rsidRPr="00FE3E2B" w:rsidRDefault="00CC4219" w:rsidP="0013685E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CC4219" w:rsidRDefault="00CC4219" w:rsidP="00136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4CB"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CC4219" w:rsidRPr="00FE3E2B" w:rsidRDefault="00CC4219" w:rsidP="0013685E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CC4219" w:rsidRDefault="00CC4219" w:rsidP="00136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4CB"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CC4219" w:rsidRPr="00FE3E2B" w:rsidRDefault="00CC4219" w:rsidP="0013685E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CC4219" w:rsidRDefault="00CC4219" w:rsidP="00136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4CB"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CC4219" w:rsidRPr="00C76339" w:rsidRDefault="00CC4219" w:rsidP="001368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6339">
        <w:rPr>
          <w:rFonts w:ascii="Times New Roman" w:hAnsi="Times New Roman" w:cs="Times New Roman"/>
          <w:sz w:val="24"/>
          <w:szCs w:val="24"/>
        </w:rPr>
        <w:t>(</w:t>
      </w:r>
      <w:r w:rsidRPr="00FE3E2B">
        <w:rPr>
          <w:rFonts w:ascii="Times New Roman" w:hAnsi="Times New Roman" w:cs="Times New Roman"/>
        </w:rPr>
        <w:t>наименование документа и его реквизиты)</w:t>
      </w:r>
    </w:p>
    <w:p w:rsidR="00CC4219" w:rsidRDefault="00CC4219" w:rsidP="00136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4CB"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77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CC4219" w:rsidRPr="00FE3E2B" w:rsidRDefault="00CC4219" w:rsidP="0013685E">
      <w:pPr>
        <w:pStyle w:val="ConsPlusNonformat"/>
        <w:jc w:val="center"/>
        <w:rPr>
          <w:rFonts w:ascii="Times New Roman" w:hAnsi="Times New Roman" w:cs="Times New Roman"/>
        </w:rPr>
      </w:pPr>
      <w:r w:rsidRPr="00FE3E2B">
        <w:rPr>
          <w:rFonts w:ascii="Times New Roman" w:hAnsi="Times New Roman" w:cs="Times New Roman"/>
        </w:rPr>
        <w:t>(наименование документа и его реквизиты)</w:t>
      </w:r>
    </w:p>
    <w:p w:rsidR="00CC4219" w:rsidRDefault="00CC4219" w:rsidP="001368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4219" w:rsidRDefault="00CC4219" w:rsidP="001368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_________________________________</w:t>
      </w:r>
    </w:p>
    <w:p w:rsidR="00CC4219" w:rsidRPr="00A4493D" w:rsidRDefault="00CC4219" w:rsidP="001368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A4493D">
        <w:rPr>
          <w:rFonts w:ascii="Times New Roman" w:hAnsi="Times New Roman" w:cs="Times New Roman"/>
          <w:sz w:val="18"/>
          <w:szCs w:val="18"/>
        </w:rPr>
        <w:t xml:space="preserve">(подпись заявителя)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A4493D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CC4219" w:rsidRPr="00C76339" w:rsidRDefault="00CC4219" w:rsidP="001368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4219" w:rsidRPr="006D4877" w:rsidRDefault="00CC4219" w:rsidP="00136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"__" __________ 20__ года.</w:t>
      </w:r>
    </w:p>
    <w:p w:rsidR="00CC4219" w:rsidRPr="002B1449" w:rsidRDefault="00CC4219" w:rsidP="00136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449">
        <w:rPr>
          <w:rFonts w:ascii="Times New Roman" w:hAnsi="Times New Roman" w:cs="Times New Roman"/>
          <w:sz w:val="24"/>
          <w:szCs w:val="24"/>
        </w:rPr>
        <w:t>______________________________________ _________ __________________________</w:t>
      </w:r>
    </w:p>
    <w:p w:rsidR="00CC4219" w:rsidRDefault="00CC4219" w:rsidP="0013685E">
      <w:pPr>
        <w:pStyle w:val="ConsPlusNonformat"/>
        <w:jc w:val="both"/>
        <w:rPr>
          <w:rFonts w:ascii="Times New Roman" w:hAnsi="Times New Roman" w:cs="Times New Roman"/>
        </w:rPr>
      </w:pPr>
      <w:r w:rsidRPr="00B768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B76840">
        <w:rPr>
          <w:rFonts w:ascii="Times New Roman" w:hAnsi="Times New Roman" w:cs="Times New Roman"/>
        </w:rPr>
        <w:t xml:space="preserve"> (должность лица, принявшего заявление)</w:t>
      </w:r>
      <w:r>
        <w:rPr>
          <w:rFonts w:ascii="Times New Roman" w:hAnsi="Times New Roman" w:cs="Times New Roman"/>
        </w:rPr>
        <w:t xml:space="preserve">               </w:t>
      </w:r>
      <w:r w:rsidRPr="00B76840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</w:t>
      </w:r>
      <w:r w:rsidRPr="00B76840">
        <w:rPr>
          <w:rFonts w:ascii="Times New Roman" w:hAnsi="Times New Roman" w:cs="Times New Roman"/>
        </w:rPr>
        <w:t xml:space="preserve">  (расшифровка подписи)</w:t>
      </w:r>
    </w:p>
    <w:p w:rsidR="00CC4219" w:rsidRDefault="00CC4219" w:rsidP="0013685E">
      <w:pPr>
        <w:pStyle w:val="ConsPlusNonformat"/>
        <w:jc w:val="both"/>
        <w:rPr>
          <w:rFonts w:ascii="Times New Roman" w:hAnsi="Times New Roman" w:cs="Times New Roman"/>
        </w:rPr>
        <w:sectPr w:rsidR="00CC4219" w:rsidSect="00BC06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4219" w:rsidRPr="0013685E" w:rsidRDefault="00CC4219" w:rsidP="00E9165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13685E">
        <w:rPr>
          <w:rFonts w:ascii="Times New Roman" w:hAnsi="Times New Roman" w:cs="Times New Roman"/>
          <w:i/>
          <w:iCs/>
        </w:rPr>
        <w:t>Приложение № 3</w:t>
      </w:r>
    </w:p>
    <w:p w:rsidR="00CC4219" w:rsidRPr="00E9165F" w:rsidRDefault="00CC4219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CC4219" w:rsidRPr="00E9165F" w:rsidRDefault="00CC4219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 xml:space="preserve">МО «Вознесенское городское поселение» </w:t>
      </w:r>
    </w:p>
    <w:p w:rsidR="00CC4219" w:rsidRPr="00E9165F" w:rsidRDefault="00CC4219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>Мужиковой М.М.</w:t>
      </w:r>
    </w:p>
    <w:p w:rsidR="00CC4219" w:rsidRPr="00E9165F" w:rsidRDefault="00CC4219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CC4219" w:rsidRPr="00E9165F" w:rsidRDefault="00CC4219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4219" w:rsidRPr="00E9165F" w:rsidRDefault="00CC4219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4219" w:rsidRPr="00E9165F" w:rsidRDefault="00CC4219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>проживающего (ей) __________________</w:t>
      </w:r>
    </w:p>
    <w:p w:rsidR="00CC4219" w:rsidRPr="00E9165F" w:rsidRDefault="00CC4219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4219" w:rsidRPr="00E9165F" w:rsidRDefault="00CC4219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4219" w:rsidRPr="00E9165F" w:rsidRDefault="00CC4219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>тел.: _______________________________</w:t>
      </w:r>
    </w:p>
    <w:p w:rsidR="00CC4219" w:rsidRPr="00E9165F" w:rsidRDefault="00CC4219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>паспорт: серия ________ № ___________</w:t>
      </w:r>
    </w:p>
    <w:p w:rsidR="00CC4219" w:rsidRPr="00E9165F" w:rsidRDefault="00CC4219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>дата выдачи ________________________</w:t>
      </w:r>
    </w:p>
    <w:p w:rsidR="00CC4219" w:rsidRPr="00E9165F" w:rsidRDefault="00CC4219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>кем выдан _________________________</w:t>
      </w:r>
    </w:p>
    <w:p w:rsidR="00CC4219" w:rsidRPr="00E9165F" w:rsidRDefault="00CC4219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5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C4219" w:rsidRPr="00E9165F" w:rsidRDefault="00CC4219" w:rsidP="00E9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219" w:rsidRPr="0013685E" w:rsidRDefault="00CC4219" w:rsidP="00E91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85E">
        <w:rPr>
          <w:rFonts w:ascii="Times New Roman" w:hAnsi="Times New Roman" w:cs="Times New Roman"/>
          <w:sz w:val="24"/>
          <w:szCs w:val="24"/>
        </w:rPr>
        <w:t>ЗАЯВЛЕНИЕ – СОГЛАСИЕ</w:t>
      </w:r>
    </w:p>
    <w:p w:rsidR="00CC4219" w:rsidRPr="0013685E" w:rsidRDefault="00CC4219" w:rsidP="00E91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85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CC4219" w:rsidRPr="0013685E" w:rsidRDefault="00CC4219" w:rsidP="00E9165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85E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«О персональных данных» от 27.07.2006 года № 152-ФЗ, даю согласие на обработку моих персональных данных (Ф.И.О., дата и место рождения, адрес, паспортные данные, данные удостоверений, сведения по членам моей семьи, сведений о доходах, сведения иных организаций и служб), т.е. на совершение действий, предусмотренных Федеральным законом «О персональных данных» от 27.07.2006 года № 152-ФЗ.</w:t>
      </w:r>
    </w:p>
    <w:p w:rsidR="00CC4219" w:rsidRPr="0013685E" w:rsidRDefault="00CC4219" w:rsidP="00E9165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85E">
        <w:rPr>
          <w:rFonts w:ascii="Times New Roman" w:hAnsi="Times New Roman" w:cs="Times New Roman"/>
          <w:sz w:val="24"/>
          <w:szCs w:val="24"/>
        </w:rPr>
        <w:t>Персональные данные предоставляются для участия в основном мероприятии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на 2020 год, с целью получения социальных выплат на строительство (приобретение) жилья.</w:t>
      </w:r>
    </w:p>
    <w:p w:rsidR="00CC4219" w:rsidRPr="0013685E" w:rsidRDefault="00CC4219" w:rsidP="00E9165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85E">
        <w:rPr>
          <w:rFonts w:ascii="Times New Roman" w:hAnsi="Times New Roman" w:cs="Times New Roman"/>
          <w:sz w:val="24"/>
          <w:szCs w:val="24"/>
        </w:rPr>
        <w:t>Предоставляю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</w:p>
    <w:p w:rsidR="00CC4219" w:rsidRPr="0013685E" w:rsidRDefault="00CC4219" w:rsidP="00E9165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85E">
        <w:rPr>
          <w:rFonts w:ascii="Times New Roman" w:hAnsi="Times New Roman" w:cs="Times New Roman"/>
          <w:sz w:val="24"/>
          <w:szCs w:val="24"/>
        </w:rPr>
        <w:t>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CC4219" w:rsidRPr="0013685E" w:rsidRDefault="00CC4219" w:rsidP="00E9165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85E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CC4219" w:rsidRDefault="00CC4219" w:rsidP="00E9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219" w:rsidRDefault="00CC4219" w:rsidP="00E9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219" w:rsidRPr="00E9165F" w:rsidRDefault="00CC4219" w:rsidP="00E9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219" w:rsidRPr="0013685E" w:rsidRDefault="00CC4219" w:rsidP="00E91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85E">
        <w:rPr>
          <w:rFonts w:ascii="Times New Roman" w:hAnsi="Times New Roman" w:cs="Times New Roman"/>
          <w:sz w:val="24"/>
          <w:szCs w:val="24"/>
        </w:rPr>
        <w:t>«___» ________ 20___ г.       ___________________   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3685E">
        <w:rPr>
          <w:rFonts w:ascii="Times New Roman" w:hAnsi="Times New Roman" w:cs="Times New Roman"/>
          <w:sz w:val="24"/>
          <w:szCs w:val="24"/>
        </w:rPr>
        <w:t>___________________</w:t>
      </w:r>
    </w:p>
    <w:p w:rsidR="00CC4219" w:rsidRPr="00E9165F" w:rsidRDefault="00CC4219" w:rsidP="00E916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16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9165F">
        <w:rPr>
          <w:rFonts w:ascii="Times New Roman" w:hAnsi="Times New Roman" w:cs="Times New Roman"/>
          <w:sz w:val="20"/>
          <w:szCs w:val="20"/>
        </w:rPr>
        <w:t xml:space="preserve">    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9165F">
        <w:rPr>
          <w:rFonts w:ascii="Times New Roman" w:hAnsi="Times New Roman" w:cs="Times New Roman"/>
          <w:sz w:val="20"/>
          <w:szCs w:val="20"/>
        </w:rPr>
        <w:t xml:space="preserve">                            ФИО</w:t>
      </w:r>
    </w:p>
    <w:p w:rsidR="00CC4219" w:rsidRPr="00E9165F" w:rsidRDefault="00CC4219" w:rsidP="00E91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C4219" w:rsidRPr="00E9165F" w:rsidSect="00BC069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E6C"/>
    <w:rsid w:val="000D4BE1"/>
    <w:rsid w:val="001236A6"/>
    <w:rsid w:val="0013685E"/>
    <w:rsid w:val="001A4360"/>
    <w:rsid w:val="001B6509"/>
    <w:rsid w:val="001D2836"/>
    <w:rsid w:val="0020246C"/>
    <w:rsid w:val="0024325E"/>
    <w:rsid w:val="002B1449"/>
    <w:rsid w:val="002E7477"/>
    <w:rsid w:val="00306CC6"/>
    <w:rsid w:val="00351CAF"/>
    <w:rsid w:val="0037491E"/>
    <w:rsid w:val="00390189"/>
    <w:rsid w:val="003C34D1"/>
    <w:rsid w:val="00460899"/>
    <w:rsid w:val="00476622"/>
    <w:rsid w:val="0049652C"/>
    <w:rsid w:val="004B4544"/>
    <w:rsid w:val="004B4D7A"/>
    <w:rsid w:val="004D086B"/>
    <w:rsid w:val="004E5010"/>
    <w:rsid w:val="004F1552"/>
    <w:rsid w:val="005A38F4"/>
    <w:rsid w:val="005F653D"/>
    <w:rsid w:val="006329F1"/>
    <w:rsid w:val="00642EF7"/>
    <w:rsid w:val="00674B1A"/>
    <w:rsid w:val="006D4877"/>
    <w:rsid w:val="006D74CB"/>
    <w:rsid w:val="00753ED0"/>
    <w:rsid w:val="007A52EF"/>
    <w:rsid w:val="007C18EE"/>
    <w:rsid w:val="007C1D63"/>
    <w:rsid w:val="007D2960"/>
    <w:rsid w:val="00801307"/>
    <w:rsid w:val="008737FB"/>
    <w:rsid w:val="008B41BF"/>
    <w:rsid w:val="008D0B8F"/>
    <w:rsid w:val="009B0AAC"/>
    <w:rsid w:val="009B6F3E"/>
    <w:rsid w:val="00A4493D"/>
    <w:rsid w:val="00A63664"/>
    <w:rsid w:val="00A63FEA"/>
    <w:rsid w:val="00B44459"/>
    <w:rsid w:val="00B76840"/>
    <w:rsid w:val="00B8036A"/>
    <w:rsid w:val="00BB4100"/>
    <w:rsid w:val="00BC069C"/>
    <w:rsid w:val="00BF70D3"/>
    <w:rsid w:val="00C76339"/>
    <w:rsid w:val="00CC4219"/>
    <w:rsid w:val="00CD3C6D"/>
    <w:rsid w:val="00E04D19"/>
    <w:rsid w:val="00E207C9"/>
    <w:rsid w:val="00E22C83"/>
    <w:rsid w:val="00E5761D"/>
    <w:rsid w:val="00E6154B"/>
    <w:rsid w:val="00E9165F"/>
    <w:rsid w:val="00F219E0"/>
    <w:rsid w:val="00F565EC"/>
    <w:rsid w:val="00F9036F"/>
    <w:rsid w:val="00FB523F"/>
    <w:rsid w:val="00FD7E6C"/>
    <w:rsid w:val="00FE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34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207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52C"/>
  </w:style>
  <w:style w:type="paragraph" w:customStyle="1" w:styleId="ConsPlusNonformat">
    <w:name w:val="ConsPlusNonformat"/>
    <w:uiPriority w:val="99"/>
    <w:rsid w:val="002B14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5A636A3708C56A748E6F220275BF09B1416C7096EEE1D8BE9186345F4323D4CDAE1D89BEC3032FK2q8I" TargetMode="External"/><Relationship Id="rId4" Type="http://schemas.openxmlformats.org/officeDocument/2006/relationships/hyperlink" Target="consultantplus://offline/ref=048BD31F86928F8B6FA0FA32F086897617AE2DE9BD1B03D857FD67D9439FE8AD211A7EB5D5A6C1F6k5P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372</TotalTime>
  <Pages>7</Pages>
  <Words>3034</Words>
  <Characters>17299</Characters>
  <Application>Microsoft Office Outlook</Application>
  <DocSecurity>0</DocSecurity>
  <Lines>0</Lines>
  <Paragraphs>0</Paragraphs>
  <ScaleCrop>false</ScaleCrop>
  <Company>Вознесенское 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Компик</cp:lastModifiedBy>
  <cp:revision>19</cp:revision>
  <cp:lastPrinted>2019-01-31T13:26:00Z</cp:lastPrinted>
  <dcterms:created xsi:type="dcterms:W3CDTF">2015-06-29T12:15:00Z</dcterms:created>
  <dcterms:modified xsi:type="dcterms:W3CDTF">2019-06-19T06:10:00Z</dcterms:modified>
</cp:coreProperties>
</file>